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C7" w:rsidRPr="00E97504" w:rsidRDefault="00747DC7" w:rsidP="00747DC7">
      <w:pPr>
        <w:rPr>
          <w:rFonts w:ascii="Arial" w:hAnsi="Arial" w:cs="Arial"/>
          <w:b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0" locked="0" layoutInCell="1" allowOverlap="1" wp14:anchorId="778C7CF0" wp14:editId="63A1E917">
            <wp:simplePos x="0" y="0"/>
            <wp:positionH relativeFrom="column">
              <wp:posOffset>4445</wp:posOffset>
            </wp:positionH>
            <wp:positionV relativeFrom="paragraph">
              <wp:posOffset>-173705</wp:posOffset>
            </wp:positionV>
            <wp:extent cx="432435" cy="539750"/>
            <wp:effectExtent l="0" t="0" r="5715" b="0"/>
            <wp:wrapNone/>
            <wp:docPr id="1" name="Bild 1" descr="https://upload.wikimedia.org/wikipedia/commons/thumb/3/35/Cham_ZG_Wappen.svg/120px-Cham_ZG_Wapp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5/Cham_ZG_Wappen.svg/120px-Cham_ZG_Wappe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C7" w:rsidRPr="00E97504" w:rsidRDefault="00747DC7" w:rsidP="00747DC7">
      <w:pPr>
        <w:rPr>
          <w:rFonts w:ascii="Arial" w:hAnsi="Arial" w:cs="Arial"/>
          <w:b/>
        </w:rPr>
      </w:pPr>
    </w:p>
    <w:p w:rsidR="00747DC7" w:rsidRPr="00E97504" w:rsidRDefault="00747DC7" w:rsidP="00747DC7">
      <w:pPr>
        <w:rPr>
          <w:rFonts w:ascii="Arial" w:hAnsi="Arial" w:cs="Arial"/>
        </w:rPr>
      </w:pPr>
    </w:p>
    <w:p w:rsidR="00747DC7" w:rsidRPr="004D7FE5" w:rsidRDefault="00747DC7" w:rsidP="00747DC7">
      <w:pPr>
        <w:rPr>
          <w:rFonts w:ascii="Arial" w:hAnsi="Arial" w:cs="Arial"/>
          <w:b/>
        </w:rPr>
      </w:pPr>
      <w:r w:rsidRPr="004D7FE5">
        <w:rPr>
          <w:rFonts w:ascii="Arial" w:hAnsi="Arial" w:cs="Arial"/>
          <w:b/>
        </w:rPr>
        <w:t>Empfänger</w:t>
      </w:r>
    </w:p>
    <w:p w:rsidR="00747DC7" w:rsidRDefault="00747DC7" w:rsidP="00747DC7">
      <w:pPr>
        <w:rPr>
          <w:rFonts w:ascii="Arial" w:hAnsi="Arial" w:cs="Arial"/>
          <w:b/>
        </w:rPr>
      </w:pPr>
    </w:p>
    <w:p w:rsidR="00747DC7" w:rsidRPr="004D7FE5" w:rsidRDefault="00747DC7" w:rsidP="00747DC7">
      <w:pPr>
        <w:rPr>
          <w:rFonts w:ascii="Arial" w:hAnsi="Arial" w:cs="Arial"/>
        </w:rPr>
      </w:pPr>
      <w:r w:rsidRPr="004D7FE5">
        <w:rPr>
          <w:rFonts w:ascii="Arial" w:hAnsi="Arial" w:cs="Arial"/>
        </w:rPr>
        <w:t>Einwohnergemeinde Cham</w:t>
      </w:r>
    </w:p>
    <w:p w:rsidR="00747DC7" w:rsidRPr="004D7FE5" w:rsidRDefault="00747DC7" w:rsidP="00747DC7">
      <w:pPr>
        <w:rPr>
          <w:rFonts w:ascii="Arial" w:hAnsi="Arial" w:cs="Arial"/>
        </w:rPr>
      </w:pPr>
      <w:r w:rsidRPr="004D7FE5">
        <w:rPr>
          <w:rFonts w:ascii="Arial" w:hAnsi="Arial" w:cs="Arial"/>
        </w:rPr>
        <w:t>Polizeiamt</w:t>
      </w:r>
    </w:p>
    <w:p w:rsidR="00747DC7" w:rsidRPr="004D7FE5" w:rsidRDefault="00747DC7" w:rsidP="00747DC7">
      <w:pPr>
        <w:rPr>
          <w:rFonts w:ascii="Arial" w:hAnsi="Arial" w:cs="Arial"/>
        </w:rPr>
      </w:pPr>
      <w:r w:rsidRPr="004D7FE5">
        <w:rPr>
          <w:rFonts w:ascii="Arial" w:hAnsi="Arial" w:cs="Arial"/>
        </w:rPr>
        <w:t>Dorfplatz 6</w:t>
      </w:r>
    </w:p>
    <w:p w:rsidR="00747DC7" w:rsidRDefault="00747DC7" w:rsidP="00747DC7">
      <w:pPr>
        <w:rPr>
          <w:rFonts w:ascii="Arial" w:hAnsi="Arial" w:cs="Arial"/>
        </w:rPr>
      </w:pPr>
      <w:r w:rsidRPr="004D7FE5">
        <w:rPr>
          <w:rFonts w:ascii="Arial" w:hAnsi="Arial" w:cs="Arial"/>
        </w:rPr>
        <w:t>6330 Cham</w:t>
      </w:r>
    </w:p>
    <w:p w:rsidR="00747DC7" w:rsidRPr="004D7FE5" w:rsidRDefault="00747DC7" w:rsidP="00747DC7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6F1621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Pr="004D7FE5">
        <w:rPr>
          <w:rFonts w:ascii="Arial" w:hAnsi="Arial" w:cs="Arial"/>
        </w:rPr>
        <w:t xml:space="preserve">Pflichtfelder sind mit * gekennzeichnet </w:t>
      </w:r>
    </w:p>
    <w:p w:rsidR="00747DC7" w:rsidRDefault="00747DC7" w:rsidP="00747DC7">
      <w:pPr>
        <w:rPr>
          <w:rFonts w:ascii="Arial" w:hAnsi="Arial" w:cs="Arial"/>
          <w:b/>
        </w:rPr>
      </w:pPr>
    </w:p>
    <w:p w:rsidR="00FE5A1F" w:rsidRDefault="00FE5A1F" w:rsidP="00747DC7">
      <w:pPr>
        <w:rPr>
          <w:rFonts w:ascii="Arial" w:hAnsi="Arial" w:cs="Arial"/>
          <w:b/>
        </w:rPr>
      </w:pPr>
    </w:p>
    <w:p w:rsidR="00FE5A1F" w:rsidRDefault="00FE5A1F" w:rsidP="00FE5A1F">
      <w:pPr>
        <w:rPr>
          <w:rFonts w:ascii="Arial" w:hAnsi="Arial" w:cs="Arial"/>
          <w:b/>
          <w:sz w:val="32"/>
        </w:rPr>
      </w:pPr>
    </w:p>
    <w:p w:rsidR="00FE5A1F" w:rsidRDefault="00FE5A1F" w:rsidP="00FE5A1F">
      <w:pPr>
        <w:rPr>
          <w:rFonts w:ascii="Arial" w:hAnsi="Arial" w:cs="Arial"/>
          <w:b/>
          <w:sz w:val="32"/>
        </w:rPr>
      </w:pPr>
      <w:r w:rsidRPr="00E97504">
        <w:rPr>
          <w:rFonts w:ascii="Arial" w:hAnsi="Arial" w:cs="Arial"/>
          <w:b/>
          <w:sz w:val="32"/>
        </w:rPr>
        <w:t>Bewilligungsgesuch für Anlässe</w:t>
      </w:r>
      <w:r w:rsidR="006C7CCE">
        <w:rPr>
          <w:rFonts w:ascii="Arial" w:hAnsi="Arial" w:cs="Arial"/>
          <w:b/>
          <w:sz w:val="32"/>
        </w:rPr>
        <w:t xml:space="preserve">, Lottomatch oder Tombola / </w:t>
      </w:r>
    </w:p>
    <w:p w:rsidR="006C7CCE" w:rsidRDefault="006C7CCE" w:rsidP="00FE5A1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Temporärer Alkoholausschank</w:t>
      </w:r>
    </w:p>
    <w:p w:rsidR="006C7CCE" w:rsidRDefault="006C7CCE" w:rsidP="00C25C08">
      <w:pPr>
        <w:spacing w:line="280" w:lineRule="atLeast"/>
        <w:rPr>
          <w:rFonts w:ascii="Arial" w:hAnsi="Arial" w:cs="Arial"/>
          <w:b/>
        </w:rPr>
      </w:pPr>
    </w:p>
    <w:p w:rsidR="00C25C08" w:rsidRDefault="00FE5A1F" w:rsidP="00C25C08">
      <w:pPr>
        <w:spacing w:line="280" w:lineRule="atLeast"/>
        <w:rPr>
          <w:rFonts w:ascii="Arial" w:hAnsi="Arial" w:cs="Arial"/>
          <w:b/>
        </w:rPr>
      </w:pPr>
      <w:r w:rsidRPr="00E97504">
        <w:rPr>
          <w:rFonts w:ascii="Arial" w:hAnsi="Arial" w:cs="Arial"/>
          <w:b/>
        </w:rPr>
        <w:t>Gesuchstellerin/Gesuchsteller</w:t>
      </w:r>
    </w:p>
    <w:tbl>
      <w:tblPr>
        <w:tblStyle w:val="Tabellenraster"/>
        <w:tblpPr w:leftFromText="141" w:rightFromText="141" w:vertAnchor="page" w:horzAnchor="margin" w:tblpY="5538"/>
        <w:tblW w:w="0" w:type="auto"/>
        <w:tblLook w:val="04A0" w:firstRow="1" w:lastRow="0" w:firstColumn="1" w:lastColumn="0" w:noHBand="0" w:noVBand="1"/>
      </w:tblPr>
      <w:tblGrid>
        <w:gridCol w:w="5070"/>
        <w:gridCol w:w="4766"/>
      </w:tblGrid>
      <w:tr w:rsidR="006C7CCE" w:rsidTr="006C7CCE">
        <w:trPr>
          <w:trHeight w:val="567"/>
        </w:trPr>
        <w:tc>
          <w:tcPr>
            <w:tcW w:w="9836" w:type="dxa"/>
            <w:gridSpan w:val="2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Verein/Firma/Veranstalter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 w:rsidRPr="006929D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29D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929DB">
              <w:rPr>
                <w:rFonts w:ascii="Arial" w:hAnsi="Arial" w:cs="Arial"/>
              </w:rPr>
            </w:r>
            <w:r w:rsidRPr="006929DB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929D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C7CCE" w:rsidTr="006C7CCE">
        <w:trPr>
          <w:trHeight w:val="567"/>
        </w:trPr>
        <w:tc>
          <w:tcPr>
            <w:tcW w:w="9836" w:type="dxa"/>
            <w:gridSpan w:val="2"/>
            <w:vAlign w:val="center"/>
          </w:tcPr>
          <w:p w:rsidR="006C7CCE" w:rsidRPr="006C7FBA" w:rsidRDefault="006C7CCE" w:rsidP="006C7CCE">
            <w:pPr>
              <w:rPr>
                <w:rFonts w:ascii="Arial" w:hAnsi="Arial" w:cs="Arial"/>
                <w:b/>
              </w:rPr>
            </w:pPr>
            <w:r w:rsidRPr="006C7FBA">
              <w:rPr>
                <w:rFonts w:ascii="Arial" w:hAnsi="Arial" w:cs="Arial"/>
                <w:b/>
              </w:rPr>
              <w:t>Kontaktperson</w:t>
            </w:r>
          </w:p>
        </w:tc>
      </w:tr>
      <w:tr w:rsidR="006C7CCE" w:rsidTr="006C7CCE">
        <w:trPr>
          <w:trHeight w:val="567"/>
        </w:trPr>
        <w:tc>
          <w:tcPr>
            <w:tcW w:w="5070" w:type="dxa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 xml:space="preserve">Name * 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 w:rsidRPr="006929D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29D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929DB">
              <w:rPr>
                <w:rFonts w:ascii="Arial" w:hAnsi="Arial" w:cs="Arial"/>
              </w:rPr>
            </w:r>
            <w:r w:rsidRPr="006929DB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929D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66" w:type="dxa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Vorname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C7CCE" w:rsidTr="006C7CCE">
        <w:trPr>
          <w:trHeight w:val="567"/>
        </w:trPr>
        <w:tc>
          <w:tcPr>
            <w:tcW w:w="9836" w:type="dxa"/>
            <w:gridSpan w:val="2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Geburtsdatum (tt.mm.jjjj)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C7CCE" w:rsidTr="006C7CCE">
        <w:trPr>
          <w:trHeight w:val="567"/>
        </w:trPr>
        <w:tc>
          <w:tcPr>
            <w:tcW w:w="5070" w:type="dxa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Heimatort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766" w:type="dxa"/>
          </w:tcPr>
          <w:p w:rsidR="006C7CCE" w:rsidRDefault="006C7CCE" w:rsidP="006C7CCE">
            <w:pPr>
              <w:rPr>
                <w:rFonts w:ascii="Arial" w:hAnsi="Arial" w:cs="Arial"/>
                <w:sz w:val="18"/>
              </w:rPr>
            </w:pPr>
            <w:r w:rsidRPr="00C52F06">
              <w:rPr>
                <w:rFonts w:ascii="Arial" w:hAnsi="Arial" w:cs="Arial"/>
                <w:sz w:val="16"/>
              </w:rPr>
              <w:t>Heimatstaat</w:t>
            </w:r>
            <w:r w:rsidRPr="00C52F06">
              <w:rPr>
                <w:rFonts w:ascii="Arial" w:hAnsi="Arial" w:cs="Arial"/>
                <w:sz w:val="14"/>
              </w:rPr>
              <w:t xml:space="preserve"> </w:t>
            </w:r>
            <w:r w:rsidRPr="00C52F06">
              <w:rPr>
                <w:rFonts w:ascii="Arial" w:hAnsi="Arial" w:cs="Arial"/>
                <w:sz w:val="16"/>
              </w:rPr>
              <w:t>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C7CCE" w:rsidTr="006C7CCE">
        <w:trPr>
          <w:trHeight w:val="567"/>
        </w:trPr>
        <w:tc>
          <w:tcPr>
            <w:tcW w:w="5070" w:type="dxa"/>
          </w:tcPr>
          <w:p w:rsidR="006C7CCE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Strasse *</w:t>
            </w:r>
          </w:p>
          <w:p w:rsidR="006C7CCE" w:rsidRPr="000B2ABC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66" w:type="dxa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 xml:space="preserve">Hausnummer </w:t>
            </w:r>
          </w:p>
          <w:p w:rsidR="006C7CCE" w:rsidRPr="006C7FBA" w:rsidRDefault="006C7CCE" w:rsidP="006C7C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C7CCE" w:rsidTr="006C7CCE">
        <w:trPr>
          <w:trHeight w:val="567"/>
        </w:trPr>
        <w:tc>
          <w:tcPr>
            <w:tcW w:w="5070" w:type="dxa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PLZ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66" w:type="dxa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Ort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C7CCE" w:rsidTr="006C7CCE">
        <w:trPr>
          <w:trHeight w:val="567"/>
        </w:trPr>
        <w:tc>
          <w:tcPr>
            <w:tcW w:w="9836" w:type="dxa"/>
            <w:gridSpan w:val="2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E-Mail-Adresse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C7CCE" w:rsidTr="006C7CCE">
        <w:trPr>
          <w:trHeight w:val="567"/>
        </w:trPr>
        <w:tc>
          <w:tcPr>
            <w:tcW w:w="5070" w:type="dxa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  <w:szCs w:val="16"/>
              </w:rPr>
            </w:pPr>
            <w:r w:rsidRPr="00C52F06">
              <w:rPr>
                <w:rFonts w:ascii="Arial" w:hAnsi="Arial" w:cs="Arial"/>
                <w:sz w:val="16"/>
                <w:szCs w:val="16"/>
              </w:rPr>
              <w:t>Telefonnummer (Privat)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66" w:type="dxa"/>
          </w:tcPr>
          <w:p w:rsidR="006C7CCE" w:rsidRPr="00C52F06" w:rsidRDefault="006C7CCE" w:rsidP="006C7CC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Telefonnummer (während Anlass) *</w:t>
            </w:r>
          </w:p>
          <w:p w:rsidR="006C7CCE" w:rsidRPr="00E97504" w:rsidRDefault="006C7CCE" w:rsidP="006C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50AA8" w:rsidRDefault="00F50AA8" w:rsidP="00747DC7">
      <w:pPr>
        <w:rPr>
          <w:rFonts w:ascii="Arial" w:hAnsi="Arial" w:cs="Arial"/>
          <w:b/>
        </w:rPr>
      </w:pPr>
    </w:p>
    <w:p w:rsidR="00747DC7" w:rsidRPr="006C7FBA" w:rsidRDefault="00747DC7" w:rsidP="00FE5A1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6C7FBA">
        <w:rPr>
          <w:rFonts w:ascii="Arial" w:hAnsi="Arial" w:cs="Arial"/>
          <w:b/>
        </w:rPr>
        <w:t>ngaben über d</w:t>
      </w:r>
      <w:r w:rsidR="003D454B">
        <w:rPr>
          <w:rFonts w:ascii="Arial" w:hAnsi="Arial" w:cs="Arial"/>
          <w:b/>
        </w:rPr>
        <w:t>ie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47DC7" w:rsidTr="00590F5E">
        <w:trPr>
          <w:trHeight w:val="1134"/>
        </w:trPr>
        <w:tc>
          <w:tcPr>
            <w:tcW w:w="9836" w:type="dxa"/>
          </w:tcPr>
          <w:p w:rsidR="00747DC7" w:rsidRDefault="00747DC7" w:rsidP="000527A6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Anlass mit Alkoholabgabe zum Konsum an Ort und Stelle</w:t>
            </w:r>
          </w:p>
          <w:p w:rsidR="000527A6" w:rsidRPr="00C52F06" w:rsidRDefault="000527A6" w:rsidP="000527A6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(§6, §9/2 des Gastgewerbegesetzes vom 25. Januar 1996)</w:t>
            </w:r>
          </w:p>
          <w:p w:rsidR="00747DC7" w:rsidRPr="00C52F06" w:rsidRDefault="00747DC7" w:rsidP="00835F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  <w:p w:rsidR="00747DC7" w:rsidRPr="006C7FBA" w:rsidRDefault="00747DC7" w:rsidP="00835F87">
            <w:pPr>
              <w:rPr>
                <w:rFonts w:ascii="Arial" w:hAnsi="Arial" w:cs="Arial"/>
                <w:sz w:val="18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747DC7" w:rsidTr="00590F5E">
        <w:trPr>
          <w:trHeight w:val="1134"/>
        </w:trPr>
        <w:tc>
          <w:tcPr>
            <w:tcW w:w="9836" w:type="dxa"/>
          </w:tcPr>
          <w:p w:rsidR="00747DC7" w:rsidRDefault="00747DC7" w:rsidP="000527A6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Anlass ohne Abgabe gebrannter Wasser (Spirituosen)</w:t>
            </w:r>
          </w:p>
          <w:p w:rsidR="000527A6" w:rsidRPr="00C52F06" w:rsidRDefault="000527A6" w:rsidP="000527A6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(§12 und §13/4 des Gastgewerbegesetzes vom 25. Januar 1996)</w:t>
            </w:r>
          </w:p>
          <w:p w:rsidR="00747DC7" w:rsidRPr="00C52F06" w:rsidRDefault="00747DC7" w:rsidP="00835F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2721" w:rsidRPr="00C52F06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  <w:p w:rsidR="00747DC7" w:rsidRPr="006C7FBA" w:rsidRDefault="00747DC7" w:rsidP="00C52F06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747DC7" w:rsidTr="00590F5E">
        <w:trPr>
          <w:trHeight w:val="1134"/>
        </w:trPr>
        <w:tc>
          <w:tcPr>
            <w:tcW w:w="9836" w:type="dxa"/>
          </w:tcPr>
          <w:p w:rsidR="00747DC7" w:rsidRPr="00C52F06" w:rsidRDefault="00747DC7" w:rsidP="00835F87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Tombola (nur zusammen mit einem Anlass möglich)</w:t>
            </w:r>
          </w:p>
          <w:p w:rsidR="00747DC7" w:rsidRPr="00C52F06" w:rsidRDefault="00747DC7" w:rsidP="00835F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 w:rsidRPr="00712721">
              <w:rPr>
                <w:rFonts w:ascii="Arial" w:hAnsi="Arial" w:cs="Arial"/>
                <w:sz w:val="20"/>
                <w:szCs w:val="20"/>
              </w:rPr>
              <w:t>Anzahl</w:t>
            </w:r>
            <w:r w:rsidR="00712721">
              <w:rPr>
                <w:rFonts w:ascii="Arial" w:hAnsi="Arial" w:cs="Arial"/>
              </w:rPr>
              <w:t xml:space="preserve"> </w:t>
            </w:r>
            <w:r w:rsidR="00712721" w:rsidRPr="00712721">
              <w:rPr>
                <w:rFonts w:ascii="Arial" w:hAnsi="Arial" w:cs="Arial"/>
                <w:sz w:val="20"/>
                <w:szCs w:val="20"/>
              </w:rPr>
              <w:t>Lose</w:t>
            </w:r>
            <w:r w:rsidR="000E75D0">
              <w:rPr>
                <w:rFonts w:ascii="Arial" w:hAnsi="Arial" w:cs="Arial"/>
                <w:sz w:val="20"/>
                <w:szCs w:val="20"/>
              </w:rPr>
              <w:t xml:space="preserve"> Stk.: _____</w:t>
            </w:r>
            <w:r w:rsidR="00AD211C">
              <w:rPr>
                <w:rFonts w:ascii="Arial" w:hAnsi="Arial" w:cs="Arial"/>
                <w:sz w:val="20"/>
                <w:szCs w:val="20"/>
              </w:rPr>
              <w:t>__</w:t>
            </w:r>
            <w:r w:rsidR="000E75D0">
              <w:rPr>
                <w:rFonts w:ascii="Arial" w:hAnsi="Arial" w:cs="Arial"/>
              </w:rPr>
              <w:tab/>
              <w:t>V</w:t>
            </w:r>
            <w:r w:rsidR="00712721" w:rsidRPr="00712721">
              <w:rPr>
                <w:rFonts w:ascii="Arial" w:hAnsi="Arial" w:cs="Arial"/>
                <w:sz w:val="20"/>
                <w:szCs w:val="20"/>
              </w:rPr>
              <w:t>erkaufspreis</w:t>
            </w:r>
            <w:r w:rsidR="00712721">
              <w:rPr>
                <w:rFonts w:ascii="Arial" w:hAnsi="Arial" w:cs="Arial"/>
              </w:rPr>
              <w:t xml:space="preserve"> </w:t>
            </w:r>
            <w:r w:rsidR="00712721" w:rsidRPr="00712721">
              <w:rPr>
                <w:rFonts w:ascii="Arial" w:hAnsi="Arial" w:cs="Arial"/>
                <w:sz w:val="20"/>
                <w:szCs w:val="20"/>
              </w:rPr>
              <w:t>Los</w:t>
            </w:r>
            <w:r w:rsidR="00712721">
              <w:rPr>
                <w:rFonts w:ascii="Arial" w:hAnsi="Arial" w:cs="Arial"/>
                <w:sz w:val="20"/>
                <w:szCs w:val="20"/>
              </w:rPr>
              <w:t>: ______________</w:t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</w:p>
          <w:bookmarkStart w:id="13" w:name="_GoBack"/>
          <w:p w:rsidR="00747DC7" w:rsidRDefault="00747DC7" w:rsidP="00C52F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bookmarkEnd w:id="13"/>
            <w:r w:rsidRPr="00C52F06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  <w:p w:rsidR="00712721" w:rsidRPr="006C7FBA" w:rsidRDefault="00712721" w:rsidP="00C52F06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2721">
              <w:rPr>
                <w:rFonts w:ascii="Arial" w:hAnsi="Arial" w:cs="Arial"/>
                <w:sz w:val="16"/>
              </w:rPr>
              <w:t>Bitte beachten Sie die gesetzlichen Rechtsbestimmungen</w:t>
            </w:r>
          </w:p>
        </w:tc>
      </w:tr>
      <w:tr w:rsidR="00747DC7" w:rsidTr="00590F5E">
        <w:trPr>
          <w:trHeight w:val="1134"/>
        </w:trPr>
        <w:tc>
          <w:tcPr>
            <w:tcW w:w="9836" w:type="dxa"/>
          </w:tcPr>
          <w:p w:rsidR="00747DC7" w:rsidRPr="00C52F06" w:rsidRDefault="00747DC7" w:rsidP="00835F87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Lottomatch</w:t>
            </w:r>
          </w:p>
          <w:p w:rsidR="00747DC7" w:rsidRPr="00C52F06" w:rsidRDefault="00747DC7" w:rsidP="00835F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Ja</w:t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</w:r>
            <w:r w:rsidR="00712721">
              <w:rPr>
                <w:rFonts w:ascii="Arial" w:hAnsi="Arial" w:cs="Arial"/>
                <w:sz w:val="20"/>
                <w:szCs w:val="20"/>
              </w:rPr>
              <w:tab/>
              <w:t>Spielsumme</w:t>
            </w:r>
            <w:r w:rsidR="00AD211C">
              <w:rPr>
                <w:rFonts w:ascii="Arial" w:hAnsi="Arial" w:cs="Arial"/>
                <w:sz w:val="20"/>
                <w:szCs w:val="20"/>
              </w:rPr>
              <w:t xml:space="preserve"> CHF</w:t>
            </w:r>
            <w:r w:rsidR="00712721">
              <w:rPr>
                <w:rFonts w:ascii="Arial" w:hAnsi="Arial" w:cs="Arial"/>
                <w:sz w:val="20"/>
                <w:szCs w:val="20"/>
              </w:rPr>
              <w:t>:</w:t>
            </w:r>
            <w:r w:rsidR="00AD211C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</w:p>
          <w:p w:rsidR="00747DC7" w:rsidRDefault="00747DC7" w:rsidP="00C52F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  <w:p w:rsidR="00712721" w:rsidRPr="006C7FBA" w:rsidRDefault="00712721" w:rsidP="00C52F06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2721">
              <w:rPr>
                <w:rFonts w:ascii="Arial" w:hAnsi="Arial" w:cs="Arial"/>
                <w:sz w:val="16"/>
              </w:rPr>
              <w:t>Bitte beachten Sie die gesetzlichen Rechtsbestimmungen</w:t>
            </w:r>
          </w:p>
        </w:tc>
      </w:tr>
      <w:tr w:rsidR="006F1621" w:rsidTr="000B2ABC">
        <w:trPr>
          <w:trHeight w:val="1049"/>
        </w:trPr>
        <w:tc>
          <w:tcPr>
            <w:tcW w:w="9836" w:type="dxa"/>
          </w:tcPr>
          <w:p w:rsidR="006F1621" w:rsidRDefault="006F1621" w:rsidP="000527A6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lastRenderedPageBreak/>
              <w:t>Anlass mit Raucherbetrieb</w:t>
            </w:r>
          </w:p>
          <w:p w:rsidR="000527A6" w:rsidRPr="00C52F06" w:rsidRDefault="000527A6" w:rsidP="000527A6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(gemäss §48 des Gesundheitsgesetzes des Kanton Zug GesG vom 01. März 2009)</w:t>
            </w:r>
          </w:p>
          <w:p w:rsidR="006F1621" w:rsidRPr="00C52F06" w:rsidRDefault="006F1621" w:rsidP="006F16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  <w:p w:rsidR="006F1621" w:rsidRDefault="006F1621" w:rsidP="00C52F06">
            <w:pPr>
              <w:spacing w:line="276" w:lineRule="auto"/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6F1621" w:rsidTr="000B2ABC">
        <w:trPr>
          <w:trHeight w:val="1049"/>
        </w:trPr>
        <w:tc>
          <w:tcPr>
            <w:tcW w:w="9836" w:type="dxa"/>
          </w:tcPr>
          <w:p w:rsidR="006F1621" w:rsidRPr="00C52F06" w:rsidRDefault="006F1621" w:rsidP="006F1621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Einsatz eines privaten Sicherheitsdienstes durch Veranstalter</w:t>
            </w:r>
          </w:p>
          <w:p w:rsidR="006F1621" w:rsidRPr="00C52F06" w:rsidRDefault="006F1621" w:rsidP="006F16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  <w:p w:rsidR="006F1621" w:rsidRDefault="006F1621" w:rsidP="00C52F06">
            <w:pPr>
              <w:spacing w:line="276" w:lineRule="auto"/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6F1621" w:rsidTr="000B2ABC">
        <w:trPr>
          <w:trHeight w:val="1049"/>
        </w:trPr>
        <w:tc>
          <w:tcPr>
            <w:tcW w:w="9836" w:type="dxa"/>
          </w:tcPr>
          <w:p w:rsidR="006F1621" w:rsidRPr="00C52F06" w:rsidRDefault="006F1621" w:rsidP="006F1621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 xml:space="preserve">Einsatz von Schall- und Laseranlagen </w:t>
            </w:r>
            <w:r w:rsidR="00C25C08" w:rsidRPr="00C52F06">
              <w:rPr>
                <w:rFonts w:ascii="Arial" w:hAnsi="Arial" w:cs="Arial"/>
                <w:sz w:val="16"/>
              </w:rPr>
              <w:t>vorgesehen</w:t>
            </w:r>
          </w:p>
          <w:p w:rsidR="006F1621" w:rsidRPr="00C52F06" w:rsidRDefault="006F1621" w:rsidP="006F16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  <w:p w:rsidR="006F1621" w:rsidRDefault="006F1621" w:rsidP="00C52F06">
            <w:pPr>
              <w:spacing w:line="276" w:lineRule="auto"/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 w:rsidR="006F1621" w:rsidTr="00C52F06">
        <w:trPr>
          <w:trHeight w:val="510"/>
        </w:trPr>
        <w:tc>
          <w:tcPr>
            <w:tcW w:w="9836" w:type="dxa"/>
          </w:tcPr>
          <w:p w:rsidR="006F1621" w:rsidRPr="00C52F06" w:rsidRDefault="006F1621" w:rsidP="00747DC7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Bezeichnung *</w:t>
            </w:r>
          </w:p>
          <w:p w:rsidR="006F1621" w:rsidRPr="006F1621" w:rsidRDefault="006929DB" w:rsidP="00747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F1621" w:rsidTr="00C52F06">
        <w:trPr>
          <w:trHeight w:val="510"/>
        </w:trPr>
        <w:tc>
          <w:tcPr>
            <w:tcW w:w="9836" w:type="dxa"/>
          </w:tcPr>
          <w:p w:rsidR="006F1621" w:rsidRPr="00C52F06" w:rsidRDefault="006F1621" w:rsidP="00747DC7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Durchführungsort *</w:t>
            </w:r>
          </w:p>
          <w:p w:rsidR="006F1621" w:rsidRPr="006F1621" w:rsidRDefault="006929DB" w:rsidP="00747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F1621" w:rsidTr="00C52F06">
        <w:trPr>
          <w:trHeight w:val="510"/>
        </w:trPr>
        <w:tc>
          <w:tcPr>
            <w:tcW w:w="9836" w:type="dxa"/>
          </w:tcPr>
          <w:p w:rsidR="006F1621" w:rsidRPr="00C52F06" w:rsidRDefault="006F1621" w:rsidP="00747DC7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Erwartete Besucherzahl *</w:t>
            </w:r>
          </w:p>
          <w:p w:rsidR="006F1621" w:rsidRPr="006F1621" w:rsidRDefault="006929DB" w:rsidP="00747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F1621" w:rsidTr="00C52F06">
        <w:trPr>
          <w:trHeight w:val="510"/>
        </w:trPr>
        <w:tc>
          <w:tcPr>
            <w:tcW w:w="9836" w:type="dxa"/>
          </w:tcPr>
          <w:p w:rsidR="006F1621" w:rsidRPr="00C52F06" w:rsidRDefault="006F1621" w:rsidP="00747DC7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Erwartete Fahrzeuge *</w:t>
            </w:r>
          </w:p>
          <w:p w:rsidR="006F1621" w:rsidRPr="006F1621" w:rsidRDefault="006929DB" w:rsidP="00747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6F1621" w:rsidTr="00C52F06">
        <w:trPr>
          <w:trHeight w:val="510"/>
        </w:trPr>
        <w:tc>
          <w:tcPr>
            <w:tcW w:w="9836" w:type="dxa"/>
          </w:tcPr>
          <w:p w:rsidR="006F1621" w:rsidRPr="00C52F06" w:rsidRDefault="006F1621" w:rsidP="00747DC7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Art des Anlasses *</w:t>
            </w:r>
          </w:p>
          <w:p w:rsidR="006F1621" w:rsidRPr="006F1621" w:rsidRDefault="006929DB" w:rsidP="00747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6F1621" w:rsidRPr="000B2ABC" w:rsidRDefault="006F1621" w:rsidP="006F1621">
      <w:pPr>
        <w:rPr>
          <w:rFonts w:ascii="Arial" w:hAnsi="Arial" w:cs="Arial"/>
          <w:b/>
          <w:sz w:val="16"/>
        </w:rPr>
      </w:pPr>
    </w:p>
    <w:p w:rsidR="006F1621" w:rsidRPr="006C7FBA" w:rsidRDefault="006F1621" w:rsidP="006F162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Durchführungszeiten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362"/>
      </w:tblGrid>
      <w:tr w:rsidR="00590F5E" w:rsidTr="00590F5E">
        <w:trPr>
          <w:trHeight w:val="397"/>
        </w:trPr>
        <w:tc>
          <w:tcPr>
            <w:tcW w:w="5070" w:type="dxa"/>
            <w:vAlign w:val="center"/>
          </w:tcPr>
          <w:p w:rsidR="00590F5E" w:rsidRPr="00C52F06" w:rsidRDefault="00590F5E" w:rsidP="00590F5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Datum (tt.mm.jjjj)</w:t>
            </w:r>
          </w:p>
        </w:tc>
        <w:tc>
          <w:tcPr>
            <w:tcW w:w="2409" w:type="dxa"/>
            <w:vAlign w:val="center"/>
          </w:tcPr>
          <w:p w:rsidR="00590F5E" w:rsidRPr="00C52F06" w:rsidRDefault="00590F5E" w:rsidP="00590F5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Uhrzeit (Beginn) (hh:mm) *</w:t>
            </w:r>
          </w:p>
        </w:tc>
        <w:tc>
          <w:tcPr>
            <w:tcW w:w="2362" w:type="dxa"/>
            <w:vAlign w:val="center"/>
          </w:tcPr>
          <w:p w:rsidR="00590F5E" w:rsidRPr="00C52F06" w:rsidRDefault="00590F5E" w:rsidP="00590F5E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Uhrzeit (Ende) (hh:mm) *</w:t>
            </w:r>
          </w:p>
        </w:tc>
      </w:tr>
      <w:tr w:rsidR="00590F5E" w:rsidTr="00D71B50">
        <w:trPr>
          <w:trHeight w:val="510"/>
        </w:trPr>
        <w:tc>
          <w:tcPr>
            <w:tcW w:w="5070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23"/>
            <w:r>
              <w:rPr>
                <w:rFonts w:ascii="Arial" w:hAnsi="Arial" w:cs="Arial"/>
                <w:sz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362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590F5E" w:rsidTr="00D71B50">
        <w:trPr>
          <w:trHeight w:val="510"/>
        </w:trPr>
        <w:tc>
          <w:tcPr>
            <w:tcW w:w="5070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409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362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590F5E" w:rsidTr="00D71B50">
        <w:trPr>
          <w:trHeight w:val="510"/>
        </w:trPr>
        <w:tc>
          <w:tcPr>
            <w:tcW w:w="5070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409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362" w:type="dxa"/>
            <w:vAlign w:val="center"/>
          </w:tcPr>
          <w:p w:rsidR="00590F5E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</w:tbl>
    <w:p w:rsidR="006F1621" w:rsidRPr="000B2ABC" w:rsidRDefault="006F1621" w:rsidP="006F1621">
      <w:pPr>
        <w:rPr>
          <w:rFonts w:ascii="Arial" w:hAnsi="Arial" w:cs="Arial"/>
          <w:b/>
          <w:sz w:val="16"/>
        </w:rPr>
      </w:pPr>
    </w:p>
    <w:p w:rsidR="006F1621" w:rsidRPr="006C7FBA" w:rsidRDefault="006F1621" w:rsidP="006F162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Musik spielt</w:t>
      </w:r>
    </w:p>
    <w:tbl>
      <w:tblPr>
        <w:tblStyle w:val="Tabellenraster"/>
        <w:tblW w:w="9843" w:type="dxa"/>
        <w:tblLook w:val="04A0" w:firstRow="1" w:lastRow="0" w:firstColumn="1" w:lastColumn="0" w:noHBand="0" w:noVBand="1"/>
      </w:tblPr>
      <w:tblGrid>
        <w:gridCol w:w="5070"/>
        <w:gridCol w:w="2409"/>
        <w:gridCol w:w="2364"/>
      </w:tblGrid>
      <w:tr w:rsidR="006F1621" w:rsidTr="00C52F06">
        <w:trPr>
          <w:trHeight w:val="397"/>
        </w:trPr>
        <w:tc>
          <w:tcPr>
            <w:tcW w:w="5070" w:type="dxa"/>
            <w:vAlign w:val="center"/>
          </w:tcPr>
          <w:p w:rsidR="006F1621" w:rsidRPr="00C52F06" w:rsidRDefault="006F1621" w:rsidP="001B1B7F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Datum (tt.mm.jjjj)</w:t>
            </w:r>
          </w:p>
        </w:tc>
        <w:tc>
          <w:tcPr>
            <w:tcW w:w="2409" w:type="dxa"/>
            <w:vAlign w:val="center"/>
          </w:tcPr>
          <w:p w:rsidR="006F1621" w:rsidRPr="00C52F06" w:rsidRDefault="006F1621" w:rsidP="001B1B7F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Uhrzeit (Beginn) (hh:mm) *</w:t>
            </w:r>
          </w:p>
        </w:tc>
        <w:tc>
          <w:tcPr>
            <w:tcW w:w="2364" w:type="dxa"/>
            <w:tcBorders>
              <w:bottom w:val="single" w:sz="6" w:space="0" w:color="auto"/>
            </w:tcBorders>
            <w:vAlign w:val="center"/>
          </w:tcPr>
          <w:p w:rsidR="006F1621" w:rsidRPr="00C52F06" w:rsidRDefault="006F1621" w:rsidP="001B1B7F">
            <w:pPr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Uhrzeit (Ende) (hh:mm) *</w:t>
            </w:r>
          </w:p>
        </w:tc>
      </w:tr>
      <w:tr w:rsidR="006F1621" w:rsidTr="00D71B50">
        <w:trPr>
          <w:trHeight w:val="510"/>
        </w:trPr>
        <w:tc>
          <w:tcPr>
            <w:tcW w:w="5070" w:type="dxa"/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409" w:type="dxa"/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364" w:type="dxa"/>
            <w:tcBorders>
              <w:top w:val="single" w:sz="6" w:space="0" w:color="auto"/>
            </w:tcBorders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6F1621" w:rsidTr="00D71B50">
        <w:trPr>
          <w:trHeight w:val="510"/>
        </w:trPr>
        <w:tc>
          <w:tcPr>
            <w:tcW w:w="5070" w:type="dxa"/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409" w:type="dxa"/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364" w:type="dxa"/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6F1621" w:rsidTr="00D71B50">
        <w:trPr>
          <w:trHeight w:val="510"/>
        </w:trPr>
        <w:tc>
          <w:tcPr>
            <w:tcW w:w="5070" w:type="dxa"/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409" w:type="dxa"/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364" w:type="dxa"/>
            <w:vAlign w:val="center"/>
          </w:tcPr>
          <w:p w:rsidR="006F1621" w:rsidRPr="006C7FBA" w:rsidRDefault="00D71B50" w:rsidP="00D71B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</w:tbl>
    <w:p w:rsidR="006F1621" w:rsidRPr="000B2ABC" w:rsidRDefault="006F1621" w:rsidP="006F1621">
      <w:pPr>
        <w:spacing w:line="276" w:lineRule="auto"/>
        <w:rPr>
          <w:rFonts w:ascii="Arial" w:hAnsi="Arial" w:cs="Arial"/>
          <w:b/>
          <w:sz w:val="16"/>
        </w:rPr>
      </w:pPr>
    </w:p>
    <w:p w:rsidR="006F1621" w:rsidRPr="006C7FBA" w:rsidRDefault="006F1621" w:rsidP="006F162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F1621" w:rsidTr="00590F5E">
        <w:trPr>
          <w:trHeight w:val="1077"/>
        </w:trPr>
        <w:tc>
          <w:tcPr>
            <w:tcW w:w="9836" w:type="dxa"/>
          </w:tcPr>
          <w:p w:rsidR="00C25C08" w:rsidRPr="00C25C08" w:rsidRDefault="00C25C08" w:rsidP="006F1621">
            <w:pPr>
              <w:rPr>
                <w:rFonts w:ascii="Arial" w:hAnsi="Arial" w:cs="Arial"/>
                <w:sz w:val="8"/>
              </w:rPr>
            </w:pPr>
          </w:p>
          <w:p w:rsidR="00C25C08" w:rsidRDefault="006F1621" w:rsidP="006F16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Gemäss§ 20 Abs. 1 des Polizeiorganisationsgesetzes ist zu beachten: Die Veranstalter haben Anlässe auf </w:t>
            </w:r>
          </w:p>
          <w:p w:rsidR="00C25C08" w:rsidRDefault="006F1621" w:rsidP="006F16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öffentlichem oder </w:t>
            </w:r>
            <w:r w:rsidR="00C25C08">
              <w:rPr>
                <w:rFonts w:ascii="Arial" w:hAnsi="Arial" w:cs="Arial"/>
                <w:sz w:val="18"/>
              </w:rPr>
              <w:t>privatem</w:t>
            </w:r>
            <w:r>
              <w:rPr>
                <w:rFonts w:ascii="Arial" w:hAnsi="Arial" w:cs="Arial"/>
                <w:sz w:val="18"/>
              </w:rPr>
              <w:t xml:space="preserve"> Grund, sobald diese bekannt sind, </w:t>
            </w:r>
            <w:r w:rsidR="00C25C08">
              <w:rPr>
                <w:rFonts w:ascii="Arial" w:hAnsi="Arial" w:cs="Arial"/>
                <w:sz w:val="18"/>
              </w:rPr>
              <w:t>spätestens</w:t>
            </w:r>
            <w:r>
              <w:rPr>
                <w:rFonts w:ascii="Arial" w:hAnsi="Arial" w:cs="Arial"/>
                <w:sz w:val="18"/>
              </w:rPr>
              <w:t xml:space="preserve"> jedoch zwei Monate vor der </w:t>
            </w:r>
          </w:p>
          <w:p w:rsidR="006F1621" w:rsidRDefault="006F1621" w:rsidP="006F16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Durchführung der Zuger Polizei zu melden, wenn erhebliche Sicherheitsprobleme zu erwarten sind. </w:t>
            </w:r>
          </w:p>
          <w:p w:rsidR="00A07AC9" w:rsidRDefault="00C25C08" w:rsidP="006F16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Bitte führen Sie die </w:t>
            </w:r>
            <w:r w:rsidRPr="00CE78C3">
              <w:rPr>
                <w:rFonts w:ascii="Arial" w:hAnsi="Arial" w:cs="Arial"/>
                <w:b/>
                <w:sz w:val="18"/>
              </w:rPr>
              <w:t>Grobbeurteilung von Anlassrisiken</w:t>
            </w:r>
            <w:r>
              <w:rPr>
                <w:rFonts w:ascii="Arial" w:hAnsi="Arial" w:cs="Arial"/>
                <w:sz w:val="18"/>
              </w:rPr>
              <w:t xml:space="preserve"> durch und melden Sie den Anlass gegebenenfalls mit dem </w:t>
            </w:r>
            <w:r w:rsidRPr="00CE78C3">
              <w:rPr>
                <w:rFonts w:ascii="Arial" w:hAnsi="Arial" w:cs="Arial"/>
                <w:b/>
                <w:sz w:val="18"/>
              </w:rPr>
              <w:t>dafür vorgesehenen Formular</w:t>
            </w:r>
            <w:r>
              <w:rPr>
                <w:rFonts w:ascii="Arial" w:hAnsi="Arial" w:cs="Arial"/>
                <w:sz w:val="18"/>
              </w:rPr>
              <w:t xml:space="preserve"> bei der Zuger Polizei.</w:t>
            </w:r>
            <w:r w:rsidR="00A07AC9">
              <w:rPr>
                <w:rFonts w:ascii="Arial" w:hAnsi="Arial" w:cs="Arial"/>
                <w:sz w:val="18"/>
              </w:rPr>
              <w:t xml:space="preserve"> (</w:t>
            </w:r>
            <w:hyperlink r:id="rId10" w:history="1">
              <w:r w:rsidR="00A07AC9" w:rsidRPr="005E21A8">
                <w:rPr>
                  <w:rStyle w:val="Hyperlink"/>
                  <w:rFonts w:ascii="Arial" w:hAnsi="Arial" w:cs="Arial"/>
                  <w:sz w:val="18"/>
                </w:rPr>
                <w:t>https://www.zg.ch/behoerden/sicherheitsdirektion/zuger-polizei/dienstleistungen/anlass-meldung-und-bewilligung/grobbeurteilung-von-anlassrisiken</w:t>
              </w:r>
            </w:hyperlink>
            <w:r w:rsidR="00A07AC9">
              <w:rPr>
                <w:rFonts w:ascii="Arial" w:hAnsi="Arial" w:cs="Arial"/>
                <w:sz w:val="18"/>
              </w:rPr>
              <w:t xml:space="preserve">)  </w:t>
            </w:r>
          </w:p>
          <w:p w:rsidR="00C25C08" w:rsidRPr="00C25C08" w:rsidRDefault="00C25C08" w:rsidP="006F1621">
            <w:pPr>
              <w:rPr>
                <w:rFonts w:ascii="Arial" w:hAnsi="Arial" w:cs="Arial"/>
                <w:sz w:val="8"/>
              </w:rPr>
            </w:pPr>
          </w:p>
        </w:tc>
      </w:tr>
      <w:tr w:rsidR="00C25C08" w:rsidTr="00590F5E">
        <w:trPr>
          <w:trHeight w:val="1077"/>
        </w:trPr>
        <w:tc>
          <w:tcPr>
            <w:tcW w:w="9836" w:type="dxa"/>
          </w:tcPr>
          <w:p w:rsidR="00C25C08" w:rsidRPr="00C52F06" w:rsidRDefault="00C25C08" w:rsidP="00C25C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C52F06">
              <w:rPr>
                <w:rFonts w:ascii="Arial" w:hAnsi="Arial" w:cs="Arial"/>
                <w:sz w:val="16"/>
              </w:rPr>
              <w:t>Ich habe die Grobbeurteilung von Anlassrisiken durchgeführt und gegebenenfalls der Polizei gemeldet. *</w:t>
            </w:r>
          </w:p>
          <w:p w:rsidR="00C25C08" w:rsidRPr="00C52F06" w:rsidRDefault="00C25C08" w:rsidP="00C52F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  <w:p w:rsidR="00C25C08" w:rsidRPr="00C25C08" w:rsidRDefault="00C25C08" w:rsidP="00C52F06">
            <w:pPr>
              <w:spacing w:line="276" w:lineRule="auto"/>
              <w:rPr>
                <w:rFonts w:ascii="Arial" w:hAnsi="Arial" w:cs="Arial"/>
                <w:sz w:val="8"/>
              </w:rPr>
            </w:pPr>
            <w:r w:rsidRPr="00C52F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953">
              <w:rPr>
                <w:rFonts w:ascii="Arial" w:hAnsi="Arial" w:cs="Arial"/>
              </w:rPr>
            </w:r>
            <w:r w:rsidR="001F1953">
              <w:rPr>
                <w:rFonts w:ascii="Arial" w:hAnsi="Arial" w:cs="Arial"/>
              </w:rPr>
              <w:fldChar w:fldCharType="separate"/>
            </w:r>
            <w:r w:rsidRPr="00C52F06">
              <w:rPr>
                <w:rFonts w:ascii="Arial" w:hAnsi="Arial" w:cs="Arial"/>
              </w:rPr>
              <w:fldChar w:fldCharType="end"/>
            </w:r>
            <w:r w:rsidRPr="00C52F06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</w:tbl>
    <w:p w:rsidR="00C52F06" w:rsidRPr="000B2ABC" w:rsidRDefault="00C52F06" w:rsidP="00747DC7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9"/>
        <w:gridCol w:w="5567"/>
      </w:tblGrid>
      <w:tr w:rsidR="00C25C08" w:rsidTr="006929DB">
        <w:trPr>
          <w:trHeight w:val="425"/>
        </w:trPr>
        <w:tc>
          <w:tcPr>
            <w:tcW w:w="98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5C08" w:rsidRDefault="00590F5E" w:rsidP="00590F5E">
            <w:pPr>
              <w:spacing w:line="276" w:lineRule="auto"/>
            </w:pPr>
            <w:r w:rsidRPr="00590F5E">
              <w:rPr>
                <w:rFonts w:ascii="Arial" w:hAnsi="Arial" w:cs="Arial"/>
                <w:b/>
              </w:rPr>
              <w:t>Bestätigung der Richtigkeit obengenannter angaben</w:t>
            </w:r>
          </w:p>
        </w:tc>
      </w:tr>
      <w:tr w:rsidR="00590F5E" w:rsidTr="006929DB">
        <w:trPr>
          <w:trHeight w:val="425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0F5E" w:rsidRPr="00590F5E" w:rsidRDefault="00590F5E" w:rsidP="006929DB">
            <w:pPr>
              <w:rPr>
                <w:rFonts w:ascii="Arial" w:hAnsi="Arial" w:cs="Arial"/>
                <w:sz w:val="18"/>
              </w:rPr>
            </w:pPr>
            <w:r w:rsidRPr="00590F5E">
              <w:rPr>
                <w:rFonts w:ascii="Arial" w:hAnsi="Arial" w:cs="Arial"/>
                <w:sz w:val="18"/>
              </w:rPr>
              <w:t>Datum, Ort</w:t>
            </w:r>
            <w:r w:rsidR="000B2ABC">
              <w:rPr>
                <w:rFonts w:ascii="Arial" w:hAnsi="Arial" w:cs="Arial"/>
                <w:sz w:val="18"/>
              </w:rPr>
              <w:t xml:space="preserve">    </w:t>
            </w:r>
            <w:r w:rsidR="006929D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6929D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6929DB">
              <w:rPr>
                <w:rFonts w:ascii="Arial" w:hAnsi="Arial" w:cs="Arial"/>
              </w:rPr>
            </w:r>
            <w:r w:rsidR="006929DB">
              <w:rPr>
                <w:rFonts w:ascii="Arial" w:hAnsi="Arial" w:cs="Arial"/>
              </w:rPr>
              <w:fldChar w:fldCharType="separate"/>
            </w:r>
            <w:r w:rsidR="006929D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929D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929D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929D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929D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929DB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5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9DB" w:rsidRPr="006929DB" w:rsidRDefault="006929DB" w:rsidP="006929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29DB">
              <w:rPr>
                <w:rFonts w:ascii="Arial" w:hAnsi="Arial" w:cs="Arial"/>
                <w:sz w:val="18"/>
              </w:rPr>
              <w:t>Unterschrift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</w:tbl>
    <w:p w:rsidR="00C25C08" w:rsidRPr="00747DC7" w:rsidRDefault="00C25C08" w:rsidP="00C52F06"/>
    <w:sectPr w:rsidR="00C25C08" w:rsidRPr="00747DC7" w:rsidSect="00C25C08">
      <w:footerReference w:type="first" r:id="rId11"/>
      <w:type w:val="continuous"/>
      <w:pgSz w:w="11907" w:h="16840" w:code="9"/>
      <w:pgMar w:top="964" w:right="907" w:bottom="851" w:left="1134" w:header="567" w:footer="113" w:gutter="0"/>
      <w:paperSrc w:first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0E" w:rsidRDefault="000D620E">
      <w:r>
        <w:separator/>
      </w:r>
    </w:p>
  </w:endnote>
  <w:endnote w:type="continuationSeparator" w:id="0">
    <w:p w:rsidR="000D620E" w:rsidRDefault="000D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C2" w:rsidRDefault="00B85DC2" w:rsidP="00DD54B5">
    <w:pPr>
      <w:pStyle w:val="Fuzeile"/>
      <w:tabs>
        <w:tab w:val="clear" w:pos="4536"/>
        <w:tab w:val="clear" w:pos="9072"/>
        <w:tab w:val="left" w:pos="2694"/>
        <w:tab w:val="left" w:pos="5103"/>
        <w:tab w:val="left" w:pos="6096"/>
      </w:tabs>
      <w:rPr>
        <w:rFonts w:ascii="Frutiger-Roman" w:hAnsi="Frutiger-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0E" w:rsidRDefault="000D620E">
      <w:r>
        <w:separator/>
      </w:r>
    </w:p>
  </w:footnote>
  <w:footnote w:type="continuationSeparator" w:id="0">
    <w:p w:rsidR="000D620E" w:rsidRDefault="000D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1DC"/>
    <w:multiLevelType w:val="hybridMultilevel"/>
    <w:tmpl w:val="4E2072DE"/>
    <w:lvl w:ilvl="0" w:tplc="133072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3F56"/>
    <w:multiLevelType w:val="hybridMultilevel"/>
    <w:tmpl w:val="C616DDCE"/>
    <w:lvl w:ilvl="0" w:tplc="04FECF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6C0B"/>
    <w:multiLevelType w:val="hybridMultilevel"/>
    <w:tmpl w:val="900470AC"/>
    <w:lvl w:ilvl="0" w:tplc="AC28EB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0E"/>
    <w:rsid w:val="00040DE5"/>
    <w:rsid w:val="0005182D"/>
    <w:rsid w:val="000527A6"/>
    <w:rsid w:val="000618F8"/>
    <w:rsid w:val="00083FF7"/>
    <w:rsid w:val="000A53BC"/>
    <w:rsid w:val="000B2ABC"/>
    <w:rsid w:val="000D0495"/>
    <w:rsid w:val="000D620E"/>
    <w:rsid w:val="000E1C07"/>
    <w:rsid w:val="000E75D0"/>
    <w:rsid w:val="00105385"/>
    <w:rsid w:val="001109A6"/>
    <w:rsid w:val="001257F8"/>
    <w:rsid w:val="00142885"/>
    <w:rsid w:val="001642DE"/>
    <w:rsid w:val="001A199A"/>
    <w:rsid w:val="001A79C4"/>
    <w:rsid w:val="001C0B95"/>
    <w:rsid w:val="001D3458"/>
    <w:rsid w:val="001D6591"/>
    <w:rsid w:val="001E2CA9"/>
    <w:rsid w:val="001F1953"/>
    <w:rsid w:val="00213260"/>
    <w:rsid w:val="00242009"/>
    <w:rsid w:val="0025375B"/>
    <w:rsid w:val="00254DD4"/>
    <w:rsid w:val="0029049B"/>
    <w:rsid w:val="002B0513"/>
    <w:rsid w:val="002C0F31"/>
    <w:rsid w:val="002E5A2E"/>
    <w:rsid w:val="003073B5"/>
    <w:rsid w:val="003076BB"/>
    <w:rsid w:val="0033490D"/>
    <w:rsid w:val="00345B0F"/>
    <w:rsid w:val="00352158"/>
    <w:rsid w:val="003A25C4"/>
    <w:rsid w:val="003C7038"/>
    <w:rsid w:val="003D454B"/>
    <w:rsid w:val="003E00CE"/>
    <w:rsid w:val="003F37E7"/>
    <w:rsid w:val="003F6118"/>
    <w:rsid w:val="003F6893"/>
    <w:rsid w:val="00405D25"/>
    <w:rsid w:val="0040646B"/>
    <w:rsid w:val="00416708"/>
    <w:rsid w:val="00420526"/>
    <w:rsid w:val="00437786"/>
    <w:rsid w:val="00442242"/>
    <w:rsid w:val="00442551"/>
    <w:rsid w:val="00445F7F"/>
    <w:rsid w:val="004548EA"/>
    <w:rsid w:val="004579D8"/>
    <w:rsid w:val="0048210C"/>
    <w:rsid w:val="00487E92"/>
    <w:rsid w:val="004900B4"/>
    <w:rsid w:val="004A10B2"/>
    <w:rsid w:val="004A6F5F"/>
    <w:rsid w:val="004B5687"/>
    <w:rsid w:val="004E0C18"/>
    <w:rsid w:val="004E4E15"/>
    <w:rsid w:val="004E7D0F"/>
    <w:rsid w:val="004F661F"/>
    <w:rsid w:val="00500597"/>
    <w:rsid w:val="005504E1"/>
    <w:rsid w:val="00550884"/>
    <w:rsid w:val="00552B78"/>
    <w:rsid w:val="005533F7"/>
    <w:rsid w:val="005709C4"/>
    <w:rsid w:val="00590793"/>
    <w:rsid w:val="00590F5E"/>
    <w:rsid w:val="005D7110"/>
    <w:rsid w:val="005D76BF"/>
    <w:rsid w:val="005E3215"/>
    <w:rsid w:val="005F13B0"/>
    <w:rsid w:val="00610927"/>
    <w:rsid w:val="00614FB4"/>
    <w:rsid w:val="0062286A"/>
    <w:rsid w:val="00625F2A"/>
    <w:rsid w:val="006526BD"/>
    <w:rsid w:val="00662307"/>
    <w:rsid w:val="00666BFA"/>
    <w:rsid w:val="0067183E"/>
    <w:rsid w:val="00673AB4"/>
    <w:rsid w:val="00681372"/>
    <w:rsid w:val="0069190C"/>
    <w:rsid w:val="006929DB"/>
    <w:rsid w:val="006B2BCF"/>
    <w:rsid w:val="006C7CCE"/>
    <w:rsid w:val="006D67A9"/>
    <w:rsid w:val="006E0206"/>
    <w:rsid w:val="006F1621"/>
    <w:rsid w:val="006F39DB"/>
    <w:rsid w:val="00704814"/>
    <w:rsid w:val="00712721"/>
    <w:rsid w:val="00712F1A"/>
    <w:rsid w:val="00747DC7"/>
    <w:rsid w:val="0075235E"/>
    <w:rsid w:val="00760135"/>
    <w:rsid w:val="00761D62"/>
    <w:rsid w:val="00766C0B"/>
    <w:rsid w:val="00777920"/>
    <w:rsid w:val="007D28B3"/>
    <w:rsid w:val="007E7DE6"/>
    <w:rsid w:val="007F2A42"/>
    <w:rsid w:val="007F461D"/>
    <w:rsid w:val="00805BA9"/>
    <w:rsid w:val="00840C1E"/>
    <w:rsid w:val="008725F5"/>
    <w:rsid w:val="008913BC"/>
    <w:rsid w:val="008B022E"/>
    <w:rsid w:val="008C7B13"/>
    <w:rsid w:val="008F0634"/>
    <w:rsid w:val="008F2E03"/>
    <w:rsid w:val="009A721F"/>
    <w:rsid w:val="00A07AC9"/>
    <w:rsid w:val="00A14AD8"/>
    <w:rsid w:val="00A365D4"/>
    <w:rsid w:val="00A42D47"/>
    <w:rsid w:val="00A60B7E"/>
    <w:rsid w:val="00A66638"/>
    <w:rsid w:val="00A713B9"/>
    <w:rsid w:val="00A71FFC"/>
    <w:rsid w:val="00A73157"/>
    <w:rsid w:val="00A73959"/>
    <w:rsid w:val="00A75336"/>
    <w:rsid w:val="00A80F70"/>
    <w:rsid w:val="00A952ED"/>
    <w:rsid w:val="00AB5E46"/>
    <w:rsid w:val="00AC6E49"/>
    <w:rsid w:val="00AD211C"/>
    <w:rsid w:val="00AD2AF3"/>
    <w:rsid w:val="00AD6558"/>
    <w:rsid w:val="00AE5796"/>
    <w:rsid w:val="00AF1C0F"/>
    <w:rsid w:val="00AF6984"/>
    <w:rsid w:val="00B31450"/>
    <w:rsid w:val="00B33D4F"/>
    <w:rsid w:val="00B35593"/>
    <w:rsid w:val="00B367DB"/>
    <w:rsid w:val="00B372A4"/>
    <w:rsid w:val="00B71FE4"/>
    <w:rsid w:val="00B8189E"/>
    <w:rsid w:val="00B85DC2"/>
    <w:rsid w:val="00B909E4"/>
    <w:rsid w:val="00BA6F13"/>
    <w:rsid w:val="00BE31F8"/>
    <w:rsid w:val="00BE74F3"/>
    <w:rsid w:val="00BE7E5D"/>
    <w:rsid w:val="00C13781"/>
    <w:rsid w:val="00C25C08"/>
    <w:rsid w:val="00C52F06"/>
    <w:rsid w:val="00C56915"/>
    <w:rsid w:val="00C61119"/>
    <w:rsid w:val="00C66395"/>
    <w:rsid w:val="00C71715"/>
    <w:rsid w:val="00CB4683"/>
    <w:rsid w:val="00CE4034"/>
    <w:rsid w:val="00CE78C3"/>
    <w:rsid w:val="00D22A7D"/>
    <w:rsid w:val="00D539CF"/>
    <w:rsid w:val="00D7199C"/>
    <w:rsid w:val="00D71B50"/>
    <w:rsid w:val="00DC3F39"/>
    <w:rsid w:val="00DD54B5"/>
    <w:rsid w:val="00DE003A"/>
    <w:rsid w:val="00DE6949"/>
    <w:rsid w:val="00E365CB"/>
    <w:rsid w:val="00E54BF7"/>
    <w:rsid w:val="00E8119C"/>
    <w:rsid w:val="00EA6624"/>
    <w:rsid w:val="00EA7620"/>
    <w:rsid w:val="00EB5B2D"/>
    <w:rsid w:val="00EF2B61"/>
    <w:rsid w:val="00F50AA8"/>
    <w:rsid w:val="00F935DC"/>
    <w:rsid w:val="00FA282B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142" w:right="566"/>
      <w:outlineLvl w:val="0"/>
    </w:pPr>
    <w:rPr>
      <w:rFonts w:ascii="Frutiger-Roman" w:hAnsi="Frutiger-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OGruss">
    <w:name w:val="GOGruss"/>
    <w:basedOn w:val="Standard"/>
    <w:pPr>
      <w:spacing w:before="600" w:after="180" w:line="300" w:lineRule="atLeast"/>
    </w:pPr>
    <w:rPr>
      <w:kern w:val="16"/>
      <w:sz w:val="22"/>
      <w:lang w:val="de-CH"/>
    </w:rPr>
  </w:style>
  <w:style w:type="paragraph" w:customStyle="1" w:styleId="GOFusszeile">
    <w:name w:val="GOFusszeile"/>
    <w:basedOn w:val="Standard"/>
    <w:pPr>
      <w:tabs>
        <w:tab w:val="right" w:pos="9072"/>
      </w:tabs>
    </w:pPr>
    <w:rPr>
      <w:snapToGrid w:val="0"/>
      <w:kern w:val="16"/>
      <w:sz w:val="14"/>
      <w:lang w:val="de-CH"/>
    </w:rPr>
  </w:style>
  <w:style w:type="paragraph" w:styleId="Sprechblasentext">
    <w:name w:val="Balloon Text"/>
    <w:basedOn w:val="Standard"/>
    <w:semiHidden/>
    <w:rsid w:val="00BE7E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7DC7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07A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07AC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712721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142" w:right="566"/>
      <w:outlineLvl w:val="0"/>
    </w:pPr>
    <w:rPr>
      <w:rFonts w:ascii="Frutiger-Roman" w:hAnsi="Frutiger-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OGruss">
    <w:name w:val="GOGruss"/>
    <w:basedOn w:val="Standard"/>
    <w:pPr>
      <w:spacing w:before="600" w:after="180" w:line="300" w:lineRule="atLeast"/>
    </w:pPr>
    <w:rPr>
      <w:kern w:val="16"/>
      <w:sz w:val="22"/>
      <w:lang w:val="de-CH"/>
    </w:rPr>
  </w:style>
  <w:style w:type="paragraph" w:customStyle="1" w:styleId="GOFusszeile">
    <w:name w:val="GOFusszeile"/>
    <w:basedOn w:val="Standard"/>
    <w:pPr>
      <w:tabs>
        <w:tab w:val="right" w:pos="9072"/>
      </w:tabs>
    </w:pPr>
    <w:rPr>
      <w:snapToGrid w:val="0"/>
      <w:kern w:val="16"/>
      <w:sz w:val="14"/>
      <w:lang w:val="de-CH"/>
    </w:rPr>
  </w:style>
  <w:style w:type="paragraph" w:styleId="Sprechblasentext">
    <w:name w:val="Balloon Text"/>
    <w:basedOn w:val="Standard"/>
    <w:semiHidden/>
    <w:rsid w:val="00BE7E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7DC7"/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07A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07AC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71272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1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53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4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035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g.ch/behoerden/sicherheitsdirektion/zuger-polizei/dienstleistungen/anlass-meldung-und-bewilligung/grobbeurteilung-von-anlassrisik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492B-8EF9-45D5-90D2-569E447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5B394D42.dotm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Gemeindeverwaltung Cham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Lehrling 1 Verkehr und Sicherheit</dc:creator>
  <cp:lastModifiedBy>Lernende 1 Verkehr und Sicherheit</cp:lastModifiedBy>
  <cp:revision>21</cp:revision>
  <cp:lastPrinted>2016-08-08T15:33:00Z</cp:lastPrinted>
  <dcterms:created xsi:type="dcterms:W3CDTF">2016-08-08T14:10:00Z</dcterms:created>
  <dcterms:modified xsi:type="dcterms:W3CDTF">2016-10-06T14:21:00Z</dcterms:modified>
</cp:coreProperties>
</file>